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B" w:rsidRPr="008E56B0" w:rsidRDefault="00790BFF" w:rsidP="00FB293B">
      <w:pPr>
        <w:rPr>
          <w:rFonts w:ascii="Arial" w:hAnsi="Arial" w:cs="Arial"/>
        </w:rPr>
      </w:pPr>
      <w:r w:rsidRPr="008E56B0">
        <w:rPr>
          <w:rFonts w:ascii="Arial" w:hAnsi="Arial" w:cs="Arial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D0933F" wp14:editId="5CAD7DCD">
                <wp:simplePos x="0" y="0"/>
                <wp:positionH relativeFrom="column">
                  <wp:posOffset>3576320</wp:posOffset>
                </wp:positionH>
                <wp:positionV relativeFrom="paragraph">
                  <wp:posOffset>-442595</wp:posOffset>
                </wp:positionV>
                <wp:extent cx="2433955" cy="3234055"/>
                <wp:effectExtent l="0" t="0" r="0" b="444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955" cy="3234055"/>
                          <a:chOff x="0" y="0"/>
                          <a:chExt cx="2433955" cy="323511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 - vorderland mobilimkopf hoch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2" y="20472"/>
                            <a:ext cx="934872" cy="1842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5723"/>
                            <a:ext cx="2433955" cy="13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609" w:rsidRPr="002C65CE" w:rsidRDefault="00765BDE" w:rsidP="0025300C">
                              <w:pPr>
                                <w:tabs>
                                  <w:tab w:val="left" w:pos="1560"/>
                                </w:tabs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E0BA9"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1"/>
                                </w:rPr>
                                <w:t>Region Vorderland-Feldkirch</w:t>
                              </w:r>
                              <w:r w:rsidR="00A07609" w:rsidRPr="00EE0BA9">
                                <w:rPr>
                                  <w:rFonts w:ascii="Arial" w:hAnsi="Arial" w:cs="Arial"/>
                                  <w:b/>
                                  <w:caps/>
                                  <w:sz w:val="20"/>
                                  <w:szCs w:val="21"/>
                                </w:rPr>
                                <w:br/>
                              </w:r>
                              <w:r w:rsidR="00404316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Hummelbergstraße 9; 6832</w:t>
                              </w:r>
                              <w:r w:rsidR="00A07609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4316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Sulz</w:t>
                              </w:r>
                              <w:r w:rsidR="00790BFF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history="1">
                                <w:r w:rsidR="00790BFF" w:rsidRPr="002C65CE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www.vorderland.com</w:t>
                                </w:r>
                              </w:hyperlink>
                            </w:p>
                            <w:p w:rsidR="00D42DF0" w:rsidRPr="002C65CE" w:rsidRDefault="00765BDE" w:rsidP="00404316">
                              <w:pPr>
                                <w:tabs>
                                  <w:tab w:val="left" w:pos="1344"/>
                                </w:tabs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Obmann:</w:t>
                              </w: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  <w:t xml:space="preserve">Bgm. </w:t>
                              </w:r>
                              <w:r w:rsidR="00EA76D1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Werner Müller</w:t>
                              </w:r>
                              <w:r w:rsidR="005B0966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5B0966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EA76D1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Gemeinde Klaus</w:t>
                              </w:r>
                              <w:r w:rsidR="00EA76D1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B860A2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t: +43</w:t>
                              </w:r>
                              <w:r w:rsidR="00ED1647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(0)5523/62536-0</w:t>
                              </w:r>
                            </w:p>
                            <w:p w:rsidR="0025300C" w:rsidRPr="002C65CE" w:rsidRDefault="00B71C08" w:rsidP="00790BFF">
                              <w:pPr>
                                <w:tabs>
                                  <w:tab w:val="left" w:pos="1344"/>
                                </w:tabs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Regio-Manager</w:t>
                              </w:r>
                              <w:r w:rsidR="00765BDE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765BDE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Christoph Kirchengast</w:t>
                              </w:r>
                              <w:r w:rsidR="00765BDE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="00765BDE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  <w:r w:rsidR="00EA76D1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t: </w:t>
                              </w:r>
                              <w:r w:rsidR="00B860A2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+43</w:t>
                              </w:r>
                              <w:r w:rsidR="00EA76D1"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(0)676/83491450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34" y="0"/>
                            <a:ext cx="1143000" cy="191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Feldkirch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Fraxern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Göfis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Klaus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Laterns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Meiningen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Rankweil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Röthis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Sulz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Übersaxen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Viktorsberg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Weiler</w:t>
                              </w:r>
                            </w:p>
                            <w:p w:rsidR="00765BDE" w:rsidRPr="002C65CE" w:rsidRDefault="00765BDE" w:rsidP="00FB293B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clear" w:pos="720"/>
                                </w:tabs>
                                <w:spacing w:after="0" w:line="240" w:lineRule="auto"/>
                                <w:ind w:left="180" w:hanging="180"/>
                                <w:jc w:val="lef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5C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Zwischenwasser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left:0;text-align:left;margin-left:281.6pt;margin-top:-34.85pt;width:191.65pt;height:254.65pt;z-index:251657728;mso-height-relative:margin" coordsize="24339,32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- vorderland mobilimkopf hoch" style="position:absolute;left:750;top:204;width:9349;height:18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bP/jEAAAA2gAAAA8AAABkcnMvZG93bnJldi54bWxEj0FrwkAUhO8F/8PyBG91Y8BSoquIoG0p&#10;LRhF8fbIPpNg9m3Y3Zr477uFgsdhZr5h5sveNOJGzteWFUzGCQjiwuqaSwWH/eb5FYQPyBoby6Tg&#10;Th6Wi8HTHDNtO97RLQ+liBD2GSqoQmgzKX1RkUE/ti1x9C7WGQxRulJqh12Em0amSfIiDdYcFyps&#10;aV1Rcc1/jIIieFd+u9PH17H7vKdv2+k135yVGg371QxEoD48wv/td60ghb8r8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bP/jEAAAA2gAAAA8AAAAAAAAAAAAAAAAA&#10;nwIAAGRycy9kb3ducmV2LnhtbFBLBQYAAAAABAAEAPcAAACQAwAAAAA=&#10;">
                  <v:imagedata r:id="rId11" o:title="Logo - vorderland mobilimkopf hoch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8557;width:24339;height:13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07609" w:rsidRPr="002C65CE" w:rsidRDefault="00765BDE" w:rsidP="0025300C">
                        <w:pPr>
                          <w:tabs>
                            <w:tab w:val="left" w:pos="1560"/>
                          </w:tabs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E0BA9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1"/>
                          </w:rPr>
                          <w:t>Region Vorderland-Feldkirch</w:t>
                        </w:r>
                        <w:r w:rsidR="00A07609" w:rsidRPr="00EE0BA9">
                          <w:rPr>
                            <w:rFonts w:ascii="Arial" w:hAnsi="Arial" w:cs="Arial"/>
                            <w:b/>
                            <w:caps/>
                            <w:sz w:val="20"/>
                            <w:szCs w:val="21"/>
                          </w:rPr>
                          <w:br/>
                        </w:r>
                        <w:r w:rsidR="00404316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Hummelbergstraße 9; 6832</w:t>
                        </w:r>
                        <w:r w:rsidR="00A07609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04316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Sulz</w:t>
                        </w:r>
                        <w:r w:rsidR="00790BFF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hyperlink r:id="rId12" w:history="1">
                          <w:r w:rsidR="00790BFF" w:rsidRPr="002C65C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www.vorderland.com</w:t>
                          </w:r>
                        </w:hyperlink>
                      </w:p>
                      <w:p w:rsidR="00D42DF0" w:rsidRPr="002C65CE" w:rsidRDefault="00765BDE" w:rsidP="00404316">
                        <w:pPr>
                          <w:tabs>
                            <w:tab w:val="left" w:pos="1344"/>
                          </w:tabs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Obmann:</w:t>
                        </w: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  <w:t xml:space="preserve">Bgm. </w:t>
                        </w:r>
                        <w:r w:rsidR="00EA76D1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Werner Müller</w:t>
                        </w:r>
                        <w:r w:rsidR="005B0966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5B0966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EA76D1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Gemeinde Klaus</w:t>
                        </w:r>
                        <w:r w:rsidR="00EA76D1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B860A2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t: +43</w:t>
                        </w:r>
                        <w:r w:rsidR="00ED1647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(0)5523/62536-0</w:t>
                        </w:r>
                      </w:p>
                      <w:p w:rsidR="0025300C" w:rsidRPr="002C65CE" w:rsidRDefault="00B71C08" w:rsidP="00790BFF">
                        <w:pPr>
                          <w:tabs>
                            <w:tab w:val="left" w:pos="1344"/>
                          </w:tabs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Regio-Manager</w:t>
                        </w:r>
                        <w:r w:rsidR="00765BDE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: </w:t>
                        </w: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765BDE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Christoph Kirchengast</w:t>
                        </w:r>
                        <w:r w:rsidR="00765BDE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="00765BDE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  <w:r w:rsidR="00EA76D1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t: </w:t>
                        </w:r>
                        <w:r w:rsidR="00B860A2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+43</w:t>
                        </w:r>
                        <w:r w:rsidR="00EA76D1"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(0)676/83491450</w:t>
                        </w:r>
                      </w:p>
                    </w:txbxContent>
                  </v:textbox>
                </v:shape>
                <v:shape id="Text Box 5" o:spid="_x0000_s1029" type="#_x0000_t202" style="position:absolute;left:10099;width:11430;height:19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Feldkirch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Fraxern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Göfis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Klaus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Laterns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Meiningen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Rankweil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Röthis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Sulz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Übersaxen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Viktorsberg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Weiler</w:t>
                        </w:r>
                      </w:p>
                      <w:p w:rsidR="00765BDE" w:rsidRPr="002C65CE" w:rsidRDefault="00765BDE" w:rsidP="00FB293B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clear" w:pos="720"/>
                          </w:tabs>
                          <w:spacing w:after="0" w:line="240" w:lineRule="auto"/>
                          <w:ind w:left="180" w:hanging="180"/>
                          <w:jc w:val="lef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5C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Zwischenwasser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B293B" w:rsidRPr="008E56B0" w:rsidRDefault="00FB293B" w:rsidP="00FB293B">
      <w:pPr>
        <w:rPr>
          <w:rFonts w:ascii="Arial" w:hAnsi="Arial" w:cs="Arial"/>
        </w:rPr>
      </w:pPr>
    </w:p>
    <w:p w:rsidR="00FB293B" w:rsidRPr="008E56B0" w:rsidRDefault="00FB293B" w:rsidP="00FB293B">
      <w:pPr>
        <w:rPr>
          <w:rFonts w:ascii="Arial" w:hAnsi="Arial" w:cs="Arial"/>
        </w:rPr>
      </w:pPr>
    </w:p>
    <w:p w:rsidR="00FB293B" w:rsidRPr="008E56B0" w:rsidRDefault="00FB293B" w:rsidP="00FB293B">
      <w:pPr>
        <w:rPr>
          <w:rFonts w:ascii="Arial" w:hAnsi="Arial" w:cs="Arial"/>
        </w:rPr>
      </w:pPr>
    </w:p>
    <w:p w:rsidR="00FB293B" w:rsidRPr="008E56B0" w:rsidRDefault="00FB293B" w:rsidP="00FB293B">
      <w:pPr>
        <w:rPr>
          <w:rFonts w:ascii="Arial" w:hAnsi="Arial" w:cs="Arial"/>
        </w:rPr>
      </w:pPr>
    </w:p>
    <w:p w:rsidR="00FB293B" w:rsidRPr="008E56B0" w:rsidRDefault="00FB293B" w:rsidP="00FB293B">
      <w:pPr>
        <w:rPr>
          <w:rFonts w:ascii="Arial" w:hAnsi="Arial" w:cs="Arial"/>
        </w:rPr>
      </w:pPr>
    </w:p>
    <w:p w:rsidR="00FB293B" w:rsidRPr="008E56B0" w:rsidRDefault="00FB293B" w:rsidP="00CF662E">
      <w:pPr>
        <w:pStyle w:val="berschrift1"/>
        <w:rPr>
          <w:rFonts w:ascii="Arial" w:eastAsia="Calibri" w:hAnsi="Arial" w:cs="Arial"/>
          <w:bCs w:val="0"/>
          <w:sz w:val="20"/>
          <w:szCs w:val="22"/>
        </w:rPr>
      </w:pPr>
    </w:p>
    <w:p w:rsidR="00FB293B" w:rsidRPr="008E56B0" w:rsidRDefault="00FB293B" w:rsidP="00CF662E">
      <w:pPr>
        <w:pStyle w:val="berschrift1"/>
        <w:rPr>
          <w:rFonts w:ascii="Arial" w:eastAsia="Calibri" w:hAnsi="Arial" w:cs="Arial"/>
          <w:bCs w:val="0"/>
          <w:sz w:val="20"/>
          <w:szCs w:val="22"/>
        </w:rPr>
      </w:pPr>
    </w:p>
    <w:p w:rsidR="0003305A" w:rsidRPr="008E56B0" w:rsidRDefault="0003305A" w:rsidP="00CF662E">
      <w:pPr>
        <w:pStyle w:val="berschrift1"/>
        <w:rPr>
          <w:rFonts w:ascii="Arial" w:hAnsi="Arial" w:cs="Arial"/>
        </w:rPr>
      </w:pPr>
    </w:p>
    <w:p w:rsidR="00CF6CAE" w:rsidRPr="008E56B0" w:rsidRDefault="00CF6CAE" w:rsidP="00CF6CAE">
      <w:pPr>
        <w:rPr>
          <w:rFonts w:ascii="Arial" w:hAnsi="Arial" w:cs="Arial"/>
        </w:rPr>
      </w:pPr>
    </w:p>
    <w:p w:rsidR="00675083" w:rsidRPr="00D33150" w:rsidRDefault="00FB5AC1" w:rsidP="00D33150">
      <w:pPr>
        <w:pStyle w:val="berschrift1"/>
        <w:rPr>
          <w:rFonts w:ascii="Arial" w:hAnsi="Arial" w:cs="Arial"/>
          <w:caps w:val="0"/>
          <w:sz w:val="28"/>
        </w:rPr>
      </w:pPr>
      <w:r>
        <w:rPr>
          <w:rFonts w:ascii="Arial" w:hAnsi="Arial" w:cs="Arial"/>
          <w:b/>
          <w:caps w:val="0"/>
          <w:sz w:val="28"/>
        </w:rPr>
        <w:t>ASZ Vorderland: Gewinnerprojekt gekürt</w:t>
      </w:r>
    </w:p>
    <w:p w:rsidR="00675083" w:rsidRPr="00267CA3" w:rsidRDefault="00FB5AC1" w:rsidP="00FA75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Im Rahmen </w:t>
      </w:r>
      <w:r w:rsidR="00C21E7C">
        <w:rPr>
          <w:rFonts w:ascii="Arial" w:hAnsi="Arial" w:cs="Arial"/>
          <w:b/>
          <w:i/>
        </w:rPr>
        <w:t>des</w:t>
      </w:r>
      <w:r>
        <w:rPr>
          <w:rFonts w:ascii="Arial" w:hAnsi="Arial" w:cs="Arial"/>
          <w:b/>
          <w:i/>
        </w:rPr>
        <w:t xml:space="preserve"> Architekturwettbewerbes </w:t>
      </w:r>
      <w:r w:rsidR="00C21E7C">
        <w:rPr>
          <w:rFonts w:ascii="Arial" w:hAnsi="Arial" w:cs="Arial"/>
          <w:b/>
          <w:i/>
        </w:rPr>
        <w:t xml:space="preserve">„Altstoffsammelzentrum (ASZ) Vorderland“ </w:t>
      </w:r>
      <w:r>
        <w:rPr>
          <w:rFonts w:ascii="Arial" w:hAnsi="Arial" w:cs="Arial"/>
          <w:b/>
          <w:i/>
        </w:rPr>
        <w:t xml:space="preserve">wurde am Donnerstag, 9. November das Gewinnerprojekt gekürt. </w:t>
      </w:r>
      <w:r w:rsidRPr="00FB5AC1">
        <w:rPr>
          <w:rFonts w:ascii="Arial" w:hAnsi="Arial" w:cs="Arial"/>
          <w:b/>
          <w:i/>
        </w:rPr>
        <w:t xml:space="preserve">Die </w:t>
      </w:r>
      <w:r>
        <w:rPr>
          <w:rFonts w:ascii="Arial" w:hAnsi="Arial" w:cs="Arial"/>
          <w:b/>
          <w:i/>
        </w:rPr>
        <w:t>Architekten Lenz/Kaufmann aus</w:t>
      </w:r>
      <w:r w:rsidRPr="00FB5AC1">
        <w:rPr>
          <w:rFonts w:ascii="Arial" w:hAnsi="Arial" w:cs="Arial"/>
          <w:b/>
          <w:i/>
        </w:rPr>
        <w:t xml:space="preserve"> Schwarzach konnte</w:t>
      </w:r>
      <w:r>
        <w:rPr>
          <w:rFonts w:ascii="Arial" w:hAnsi="Arial" w:cs="Arial"/>
          <w:b/>
          <w:i/>
        </w:rPr>
        <w:t>n</w:t>
      </w:r>
      <w:r w:rsidRPr="00FB5AC1">
        <w:rPr>
          <w:rFonts w:ascii="Arial" w:hAnsi="Arial" w:cs="Arial"/>
          <w:b/>
          <w:i/>
        </w:rPr>
        <w:t xml:space="preserve"> </w:t>
      </w:r>
      <w:r w:rsidR="00130BC5">
        <w:rPr>
          <w:rFonts w:ascii="Arial" w:hAnsi="Arial" w:cs="Arial"/>
          <w:b/>
          <w:i/>
        </w:rPr>
        <w:t>sich mit ihrem</w:t>
      </w:r>
      <w:r>
        <w:rPr>
          <w:rFonts w:ascii="Arial" w:hAnsi="Arial" w:cs="Arial"/>
          <w:b/>
          <w:i/>
        </w:rPr>
        <w:t xml:space="preserve"> </w:t>
      </w:r>
      <w:r w:rsidR="00130BC5">
        <w:rPr>
          <w:rFonts w:ascii="Arial" w:hAnsi="Arial" w:cs="Arial"/>
          <w:b/>
          <w:i/>
        </w:rPr>
        <w:t>Entwurf</w:t>
      </w:r>
      <w:r w:rsidRPr="00FB5AC1">
        <w:rPr>
          <w:rFonts w:ascii="Arial" w:hAnsi="Arial" w:cs="Arial"/>
          <w:b/>
          <w:i/>
        </w:rPr>
        <w:t xml:space="preserve"> durchsetzen.</w:t>
      </w:r>
    </w:p>
    <w:p w:rsidR="00D33150" w:rsidRDefault="00D33150" w:rsidP="00FA750E">
      <w:pPr>
        <w:rPr>
          <w:rFonts w:ascii="Arial" w:hAnsi="Arial" w:cs="Arial"/>
        </w:rPr>
      </w:pPr>
    </w:p>
    <w:p w:rsidR="00B72394" w:rsidRDefault="00C21E7C" w:rsidP="00FB5AC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 Gemeinden des Vorderlandes</w:t>
      </w:r>
      <w:r w:rsidR="00FB5AC1">
        <w:rPr>
          <w:rFonts w:ascii="Arial" w:hAnsi="Arial" w:cs="Arial"/>
        </w:rPr>
        <w:t xml:space="preserve"> haben sich dazu entschieden</w:t>
      </w:r>
      <w:r w:rsidR="00B72394">
        <w:rPr>
          <w:rFonts w:ascii="Arial" w:hAnsi="Arial" w:cs="Arial"/>
        </w:rPr>
        <w:t>,</w:t>
      </w:r>
      <w:r w:rsidR="00FB5AC1">
        <w:rPr>
          <w:rFonts w:ascii="Arial" w:hAnsi="Arial" w:cs="Arial"/>
        </w:rPr>
        <w:t xml:space="preserve"> </w:t>
      </w:r>
      <w:r w:rsidR="00B72394">
        <w:rPr>
          <w:rFonts w:ascii="Arial" w:hAnsi="Arial" w:cs="Arial"/>
        </w:rPr>
        <w:t>in</w:t>
      </w:r>
      <w:r w:rsidR="00FB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</w:t>
      </w:r>
      <w:r w:rsidR="00FB5AC1">
        <w:rPr>
          <w:rFonts w:ascii="Arial" w:hAnsi="Arial" w:cs="Arial"/>
        </w:rPr>
        <w:t xml:space="preserve"> Abfallbewirtschaftung </w:t>
      </w:r>
      <w:r>
        <w:rPr>
          <w:rFonts w:ascii="Arial" w:hAnsi="Arial" w:cs="Arial"/>
        </w:rPr>
        <w:t>gemeinsame Wege zu beschreiten</w:t>
      </w:r>
      <w:r w:rsidR="00FB5AC1">
        <w:rPr>
          <w:rFonts w:ascii="Arial" w:hAnsi="Arial" w:cs="Arial"/>
        </w:rPr>
        <w:t xml:space="preserve"> und ein regionales ASZ </w:t>
      </w:r>
      <w:r w:rsidR="00B043FF">
        <w:rPr>
          <w:rFonts w:ascii="Arial" w:hAnsi="Arial" w:cs="Arial"/>
        </w:rPr>
        <w:t xml:space="preserve">im Industriegebiet </w:t>
      </w:r>
      <w:r w:rsidR="00BA7171">
        <w:rPr>
          <w:rFonts w:ascii="Arial" w:hAnsi="Arial" w:cs="Arial"/>
        </w:rPr>
        <w:t>Sulz (Ecke Industriestraße/</w:t>
      </w:r>
      <w:proofErr w:type="spellStart"/>
      <w:r w:rsidR="00BA7171">
        <w:rPr>
          <w:rFonts w:ascii="Arial" w:hAnsi="Arial" w:cs="Arial"/>
        </w:rPr>
        <w:t>Treietstraße</w:t>
      </w:r>
      <w:proofErr w:type="spellEnd"/>
      <w:r w:rsidR="00BA7171">
        <w:rPr>
          <w:rFonts w:ascii="Arial" w:hAnsi="Arial" w:cs="Arial"/>
        </w:rPr>
        <w:t xml:space="preserve">) </w:t>
      </w:r>
      <w:r w:rsidR="00FB5AC1">
        <w:rPr>
          <w:rFonts w:ascii="Arial" w:hAnsi="Arial" w:cs="Arial"/>
        </w:rPr>
        <w:t xml:space="preserve">zu </w:t>
      </w:r>
      <w:r w:rsidR="00B72394">
        <w:rPr>
          <w:rFonts w:ascii="Arial" w:hAnsi="Arial" w:cs="Arial"/>
        </w:rPr>
        <w:t xml:space="preserve">errichten. Für den Betrieb ist eine </w:t>
      </w:r>
      <w:r w:rsidR="0078443C">
        <w:rPr>
          <w:rFonts w:ascii="Arial" w:hAnsi="Arial" w:cs="Arial"/>
        </w:rPr>
        <w:t>Kooperationsl</w:t>
      </w:r>
      <w:r w:rsidR="00B72394">
        <w:rPr>
          <w:rFonts w:ascii="Arial" w:hAnsi="Arial" w:cs="Arial"/>
        </w:rPr>
        <w:t>ösung mit dem ASZ der Stadt Feldkirch vorgesehen. Die diesbezüglichen Planungen laufen auf Hochtouren.</w:t>
      </w:r>
    </w:p>
    <w:p w:rsidR="00B72394" w:rsidRDefault="00B72394" w:rsidP="00FB5AC1">
      <w:pPr>
        <w:pBdr>
          <w:bottom w:val="single" w:sz="4" w:space="1" w:color="auto"/>
        </w:pBdr>
        <w:rPr>
          <w:rFonts w:ascii="Arial" w:hAnsi="Arial" w:cs="Arial"/>
        </w:rPr>
      </w:pPr>
    </w:p>
    <w:p w:rsidR="00B72394" w:rsidRPr="00B72394" w:rsidRDefault="00B72394" w:rsidP="00FB5AC1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72394">
        <w:rPr>
          <w:rFonts w:ascii="Arial" w:hAnsi="Arial" w:cs="Arial"/>
          <w:b/>
        </w:rPr>
        <w:t>Wettbewerbsgewinner Lenz/Kaufmann</w:t>
      </w:r>
    </w:p>
    <w:p w:rsidR="00B72394" w:rsidRDefault="00B72394" w:rsidP="00FB5AC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Im Rahmen </w:t>
      </w:r>
      <w:r w:rsidR="008C1B95">
        <w:rPr>
          <w:rFonts w:ascii="Arial" w:hAnsi="Arial" w:cs="Arial"/>
        </w:rPr>
        <w:t>eines</w:t>
      </w:r>
      <w:r>
        <w:rPr>
          <w:rFonts w:ascii="Arial" w:hAnsi="Arial" w:cs="Arial"/>
        </w:rPr>
        <w:t xml:space="preserve"> geladenen Architekturwettbewerbes wurden </w:t>
      </w:r>
      <w:r w:rsidR="0078443C">
        <w:rPr>
          <w:rFonts w:ascii="Arial" w:hAnsi="Arial" w:cs="Arial"/>
        </w:rPr>
        <w:t xml:space="preserve">insgesamt </w:t>
      </w:r>
      <w:r>
        <w:rPr>
          <w:rFonts w:ascii="Arial" w:hAnsi="Arial" w:cs="Arial"/>
        </w:rPr>
        <w:t xml:space="preserve">7 </w:t>
      </w:r>
      <w:r w:rsidR="0078443C">
        <w:rPr>
          <w:rFonts w:ascii="Arial" w:hAnsi="Arial" w:cs="Arial"/>
        </w:rPr>
        <w:t>Entwürfe</w:t>
      </w:r>
      <w:r>
        <w:rPr>
          <w:rFonts w:ascii="Arial" w:hAnsi="Arial" w:cs="Arial"/>
        </w:rPr>
        <w:t xml:space="preserve"> eingereicht. Am 09. November 2016 tagte schließlich das Preisgericht </w:t>
      </w:r>
      <w:r w:rsidR="008C1B95">
        <w:rPr>
          <w:rFonts w:ascii="Arial" w:hAnsi="Arial" w:cs="Arial"/>
        </w:rPr>
        <w:t>und kam zu</w:t>
      </w:r>
      <w:r>
        <w:rPr>
          <w:rFonts w:ascii="Arial" w:hAnsi="Arial" w:cs="Arial"/>
        </w:rPr>
        <w:t xml:space="preserve"> einem einstimmigen Ergebnis: Gewinner ist das Projekt der </w:t>
      </w:r>
      <w:r w:rsidRPr="00B72394">
        <w:rPr>
          <w:rFonts w:ascii="Arial" w:hAnsi="Arial" w:cs="Arial"/>
        </w:rPr>
        <w:t>Arbeitsgemeinschaft Architekturbüro Christian Lenz ZT GmbH/Architekten Hermann Kaufmann ZT GmbH</w:t>
      </w:r>
      <w:r>
        <w:rPr>
          <w:rFonts w:ascii="Arial" w:hAnsi="Arial" w:cs="Arial"/>
        </w:rPr>
        <w:t xml:space="preserve"> aus Schwarzach. Als direkter Nachrücker wurde </w:t>
      </w:r>
      <w:r w:rsidR="0078443C">
        <w:rPr>
          <w:rFonts w:ascii="Arial" w:hAnsi="Arial" w:cs="Arial"/>
        </w:rPr>
        <w:t>die Wettbewerbsarbeit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a</w:t>
      </w:r>
      <w:r w:rsidRPr="00B72394">
        <w:rPr>
          <w:rFonts w:ascii="Arial" w:hAnsi="Arial" w:cs="Arial"/>
        </w:rPr>
        <w:t>rchitektur</w:t>
      </w:r>
      <w:r w:rsidR="00130BC5">
        <w:rPr>
          <w:rFonts w:ascii="Arial" w:hAnsi="Arial" w:cs="Arial"/>
        </w:rPr>
        <w:t>.</w:t>
      </w:r>
      <w:r w:rsidRPr="00B72394">
        <w:rPr>
          <w:rFonts w:ascii="Arial" w:hAnsi="Arial" w:cs="Arial"/>
        </w:rPr>
        <w:t>terminal</w:t>
      </w:r>
      <w:proofErr w:type="spellEnd"/>
      <w:r w:rsidRPr="00B72394">
        <w:rPr>
          <w:rFonts w:ascii="Arial" w:hAnsi="Arial" w:cs="Arial"/>
        </w:rPr>
        <w:t xml:space="preserve"> </w:t>
      </w:r>
      <w:proofErr w:type="spellStart"/>
      <w:r w:rsidRPr="00B72394">
        <w:rPr>
          <w:rFonts w:ascii="Arial" w:hAnsi="Arial" w:cs="Arial"/>
        </w:rPr>
        <w:t>hackl</w:t>
      </w:r>
      <w:proofErr w:type="spellEnd"/>
      <w:r w:rsidRPr="00B72394">
        <w:rPr>
          <w:rFonts w:ascii="Arial" w:hAnsi="Arial" w:cs="Arial"/>
        </w:rPr>
        <w:t xml:space="preserve"> und klammer</w:t>
      </w:r>
      <w:r>
        <w:rPr>
          <w:rFonts w:ascii="Arial" w:hAnsi="Arial" w:cs="Arial"/>
        </w:rPr>
        <w:t xml:space="preserve"> </w:t>
      </w:r>
      <w:r w:rsidR="0078443C">
        <w:rPr>
          <w:rFonts w:ascii="Arial" w:hAnsi="Arial" w:cs="Arial"/>
        </w:rPr>
        <w:t xml:space="preserve">(Röthis) </w:t>
      </w:r>
      <w:r>
        <w:rPr>
          <w:rFonts w:ascii="Arial" w:hAnsi="Arial" w:cs="Arial"/>
        </w:rPr>
        <w:t>gereiht.</w:t>
      </w:r>
    </w:p>
    <w:p w:rsidR="00B72394" w:rsidRDefault="00B72394" w:rsidP="00FB5AC1">
      <w:pPr>
        <w:pBdr>
          <w:bottom w:val="single" w:sz="4" w:space="1" w:color="auto"/>
        </w:pBdr>
        <w:rPr>
          <w:rFonts w:ascii="Arial" w:hAnsi="Arial" w:cs="Arial"/>
        </w:rPr>
      </w:pPr>
    </w:p>
    <w:p w:rsidR="00B72394" w:rsidRPr="00B043FF" w:rsidRDefault="00B72394" w:rsidP="00FB5AC1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043FF">
        <w:rPr>
          <w:rFonts w:ascii="Arial" w:hAnsi="Arial" w:cs="Arial"/>
          <w:b/>
        </w:rPr>
        <w:t>Funktional, wirtschaftlich und architektonisch hochwertig</w:t>
      </w:r>
    </w:p>
    <w:p w:rsidR="00B72394" w:rsidRDefault="00B043FF" w:rsidP="00FB5AC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Das Gewinnerprojekt </w:t>
      </w:r>
      <w:r w:rsidR="008C1B95">
        <w:rPr>
          <w:rFonts w:ascii="Arial" w:hAnsi="Arial" w:cs="Arial"/>
        </w:rPr>
        <w:t xml:space="preserve">von Lenz/Kaufmann </w:t>
      </w:r>
      <w:r>
        <w:rPr>
          <w:rFonts w:ascii="Arial" w:hAnsi="Arial" w:cs="Arial"/>
        </w:rPr>
        <w:t xml:space="preserve">wurde von der aus Architekten, Bürgermeistern und Fachexperten bestehenden Jury als äußerst funktional, wirtschaftlich und gleichzeitig architektonisch hochwertig bewertet. </w:t>
      </w:r>
      <w:r w:rsidR="0078443C">
        <w:rPr>
          <w:rFonts w:ascii="Arial" w:hAnsi="Arial" w:cs="Arial"/>
        </w:rPr>
        <w:t>Hervorzuheben ist</w:t>
      </w:r>
      <w:r w:rsidR="00130BC5">
        <w:rPr>
          <w:rFonts w:ascii="Arial" w:hAnsi="Arial" w:cs="Arial"/>
        </w:rPr>
        <w:t xml:space="preserve"> </w:t>
      </w:r>
      <w:r w:rsidR="00C44D5E">
        <w:rPr>
          <w:rFonts w:ascii="Arial" w:hAnsi="Arial" w:cs="Arial"/>
        </w:rPr>
        <w:t>zudem</w:t>
      </w:r>
      <w:r w:rsidR="0078443C">
        <w:rPr>
          <w:rFonts w:ascii="Arial" w:hAnsi="Arial" w:cs="Arial"/>
        </w:rPr>
        <w:t xml:space="preserve"> </w:t>
      </w:r>
      <w:r w:rsidR="00130BC5">
        <w:rPr>
          <w:rFonts w:ascii="Arial" w:hAnsi="Arial" w:cs="Arial"/>
        </w:rPr>
        <w:t>die ausgesprochen gute Berücksichtigung</w:t>
      </w:r>
      <w:r>
        <w:rPr>
          <w:rFonts w:ascii="Arial" w:hAnsi="Arial" w:cs="Arial"/>
        </w:rPr>
        <w:t xml:space="preserve"> </w:t>
      </w:r>
      <w:r w:rsidR="00130BC5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130BC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Lärm- und Witterungsverhältnisse am Standort im Industriegebiet Sulz.</w:t>
      </w:r>
    </w:p>
    <w:p w:rsidR="00B043FF" w:rsidRDefault="008C1B95" w:rsidP="00FB5AC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 den kommenden Wochen werden das </w:t>
      </w:r>
      <w:r w:rsidR="0078443C">
        <w:rPr>
          <w:rFonts w:ascii="Arial" w:hAnsi="Arial" w:cs="Arial"/>
        </w:rPr>
        <w:t xml:space="preserve">ASZ </w:t>
      </w:r>
      <w:r w:rsidR="00130BC5">
        <w:rPr>
          <w:rFonts w:ascii="Arial" w:hAnsi="Arial" w:cs="Arial"/>
        </w:rPr>
        <w:t>Vorderland-</w:t>
      </w:r>
      <w:r>
        <w:rPr>
          <w:rFonts w:ascii="Arial" w:hAnsi="Arial" w:cs="Arial"/>
        </w:rPr>
        <w:t>Projektteam und die Architekten den vorliegenden Entwurf gemeinsam weiterentwickeln. Ziel ist ein Baustart im 1. Halbjahr 2017.</w:t>
      </w:r>
      <w:r w:rsidR="00BA7171">
        <w:rPr>
          <w:rFonts w:ascii="Arial" w:hAnsi="Arial" w:cs="Arial"/>
        </w:rPr>
        <w:t xml:space="preserve"> </w:t>
      </w:r>
      <w:r w:rsidR="0078443C">
        <w:rPr>
          <w:rFonts w:ascii="Arial" w:hAnsi="Arial" w:cs="Arial"/>
        </w:rPr>
        <w:t xml:space="preserve">Im Laufe von </w:t>
      </w:r>
      <w:r w:rsidR="00BA7171">
        <w:rPr>
          <w:rFonts w:ascii="Arial" w:hAnsi="Arial" w:cs="Arial"/>
        </w:rPr>
        <w:t>2018 soll das ASZ Vorderland seinen Betrieb aufnehmen.</w:t>
      </w:r>
    </w:p>
    <w:p w:rsidR="008C1B95" w:rsidRDefault="008C1B95" w:rsidP="00FB5AC1">
      <w:pPr>
        <w:pBdr>
          <w:bottom w:val="single" w:sz="4" w:space="1" w:color="auto"/>
        </w:pBdr>
        <w:rPr>
          <w:rFonts w:ascii="Arial" w:hAnsi="Arial" w:cs="Arial"/>
        </w:rPr>
      </w:pPr>
    </w:p>
    <w:p w:rsidR="00130BC5" w:rsidRDefault="00130BC5" w:rsidP="00FB5AC1">
      <w:pPr>
        <w:pBdr>
          <w:bottom w:val="single" w:sz="4" w:space="1" w:color="auto"/>
        </w:pBdr>
        <w:rPr>
          <w:rFonts w:ascii="Arial" w:hAnsi="Arial" w:cs="Arial"/>
        </w:rPr>
      </w:pPr>
    </w:p>
    <w:p w:rsidR="00B043FF" w:rsidRPr="00BA7171" w:rsidRDefault="008C1B95" w:rsidP="00FB5AC1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BA7171">
        <w:rPr>
          <w:rFonts w:ascii="Arial" w:hAnsi="Arial" w:cs="Arial"/>
          <w:b/>
        </w:rPr>
        <w:lastRenderedPageBreak/>
        <w:t>Ausstellung der Wettbewerbsarbeiten</w:t>
      </w:r>
    </w:p>
    <w:p w:rsidR="008C1B95" w:rsidRPr="00BA7171" w:rsidRDefault="008C1B95" w:rsidP="008C1B95">
      <w:pPr>
        <w:pBdr>
          <w:bottom w:val="single" w:sz="4" w:space="1" w:color="auto"/>
        </w:pBdr>
        <w:rPr>
          <w:rFonts w:ascii="Arial" w:hAnsi="Arial" w:cs="Arial"/>
          <w:b/>
          <w:i/>
        </w:rPr>
      </w:pPr>
      <w:r w:rsidRPr="00BA7171">
        <w:rPr>
          <w:rFonts w:ascii="Arial" w:hAnsi="Arial" w:cs="Arial"/>
          <w:b/>
          <w:i/>
        </w:rPr>
        <w:t>Die Wettbewerbsarbeiten werden im Zeitraum von Montag, 1</w:t>
      </w:r>
      <w:r w:rsidR="00BA7171">
        <w:rPr>
          <w:rFonts w:ascii="Arial" w:hAnsi="Arial" w:cs="Arial"/>
          <w:b/>
          <w:i/>
        </w:rPr>
        <w:t>4</w:t>
      </w:r>
      <w:r w:rsidRPr="00BA7171">
        <w:rPr>
          <w:rFonts w:ascii="Arial" w:hAnsi="Arial" w:cs="Arial"/>
          <w:b/>
          <w:i/>
        </w:rPr>
        <w:t>.11.2016 bis Mittwoch</w:t>
      </w:r>
      <w:r w:rsidR="00BA7171">
        <w:rPr>
          <w:rFonts w:ascii="Arial" w:hAnsi="Arial" w:cs="Arial"/>
          <w:b/>
          <w:i/>
        </w:rPr>
        <w:t>,</w:t>
      </w:r>
      <w:r w:rsidRPr="00BA7171">
        <w:rPr>
          <w:rFonts w:ascii="Arial" w:hAnsi="Arial" w:cs="Arial"/>
          <w:b/>
          <w:i/>
        </w:rPr>
        <w:t xml:space="preserve"> 16.11.2016 im Sitzungssaal des Gemeindeamtes Sulz (1. OG) während der Amtszeiten öffentlich ausgestellt.</w:t>
      </w:r>
      <w:bookmarkStart w:id="0" w:name="_GoBack"/>
      <w:bookmarkEnd w:id="0"/>
    </w:p>
    <w:p w:rsidR="008C1B95" w:rsidRDefault="008C1B95" w:rsidP="00FB5AC1">
      <w:pPr>
        <w:pBdr>
          <w:bottom w:val="single" w:sz="4" w:space="1" w:color="auto"/>
        </w:pBdr>
        <w:rPr>
          <w:rFonts w:ascii="Arial" w:hAnsi="Arial" w:cs="Arial"/>
        </w:rPr>
      </w:pPr>
    </w:p>
    <w:p w:rsidR="00B72394" w:rsidRPr="00B043FF" w:rsidRDefault="008C1B95" w:rsidP="00FB5AC1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ASZ Vorderland: </w:t>
      </w:r>
      <w:r w:rsidR="00B043FF" w:rsidRPr="00B043FF">
        <w:rPr>
          <w:rFonts w:ascii="Arial" w:hAnsi="Arial" w:cs="Arial"/>
          <w:b/>
        </w:rPr>
        <w:t>Hintergrun</w:t>
      </w:r>
      <w:r>
        <w:rPr>
          <w:rFonts w:ascii="Arial" w:hAnsi="Arial" w:cs="Arial"/>
          <w:b/>
        </w:rPr>
        <w:t>d-Informationen</w:t>
      </w:r>
    </w:p>
    <w:p w:rsidR="00BA7171" w:rsidRDefault="00BA7171" w:rsidP="00FB5AC1">
      <w:pPr>
        <w:pBdr>
          <w:bottom w:val="single" w:sz="4" w:space="1" w:color="auto"/>
        </w:pBdr>
        <w:rPr>
          <w:rFonts w:ascii="Arial" w:hAnsi="Arial" w:cs="Arial"/>
        </w:rPr>
      </w:pPr>
      <w:r w:rsidRPr="00BA7171">
        <w:rPr>
          <w:rFonts w:ascii="Arial" w:hAnsi="Arial" w:cs="Arial"/>
        </w:rPr>
        <w:t xml:space="preserve">Nach der Devise „Verwertung statt Entsorgung!“ werden in der Region Vorderland-Feldkirch zwei regionale Altstoffsammelzentren (ASZ) errichtet. Neben dem ASZ Feldkirch, welches im Mai 2014 eröffnet wurde, </w:t>
      </w:r>
      <w:r>
        <w:rPr>
          <w:rFonts w:ascii="Arial" w:hAnsi="Arial" w:cs="Arial"/>
        </w:rPr>
        <w:t>entsteht nun</w:t>
      </w:r>
      <w:r w:rsidRPr="00BA7171">
        <w:rPr>
          <w:rFonts w:ascii="Arial" w:hAnsi="Arial" w:cs="Arial"/>
        </w:rPr>
        <w:t xml:space="preserve"> in Sulz das ASZ Vorderland.</w:t>
      </w:r>
    </w:p>
    <w:p w:rsidR="00FB5AC1" w:rsidRPr="00FB5AC1" w:rsidRDefault="00FB5AC1" w:rsidP="00FB5AC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B5AC1">
        <w:rPr>
          <w:rFonts w:ascii="Arial" w:hAnsi="Arial" w:cs="Arial"/>
        </w:rPr>
        <w:t>egionale Altstoffsammelzentren bieten sowohl für die Bevölkerung wie auch für die beteiligten Kommunen eine Reihe von Vorteilen: Durch kundenfreundliche Öffnungszeiten müssen die Altstoffe zuhause nicht mehr zwischengelagert werden, sondern können unkompliziert in Verbindung mit anderen Fahrten im ASZ abgegeben werden.</w:t>
      </w:r>
    </w:p>
    <w:p w:rsidR="00267E1D" w:rsidRDefault="00FB5AC1" w:rsidP="00FB5AC1">
      <w:pPr>
        <w:pBdr>
          <w:bottom w:val="single" w:sz="4" w:space="1" w:color="auto"/>
        </w:pBdr>
        <w:rPr>
          <w:rFonts w:ascii="Arial" w:hAnsi="Arial" w:cs="Arial"/>
        </w:rPr>
      </w:pPr>
      <w:r w:rsidRPr="00FB5AC1">
        <w:rPr>
          <w:rFonts w:ascii="Arial" w:hAnsi="Arial" w:cs="Arial"/>
        </w:rPr>
        <w:t>Die große Anzahl an verschiedenen Abfallarten ermöglicht eine weitestgehend sortenreine Entsorgung. Wertstoffe können einer sinnvollen Weiterverarbeitung zugeführt werden. So hat nicht nur der Kunde weniger für die Entsorgung zu bezahlen – auch die Betreibergemeinden haben einen finanziellen Vorteil, da durch die Sortenreinheit höhere Erlöse für die Wertstoffe erzielt werden können.</w:t>
      </w:r>
    </w:p>
    <w:p w:rsidR="00D33150" w:rsidRDefault="008C1B95" w:rsidP="00815A82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ASZ Vorderland – b</w:t>
      </w:r>
      <w:r w:rsidRPr="008C1B95">
        <w:rPr>
          <w:rFonts w:ascii="Arial" w:hAnsi="Arial" w:cs="Arial"/>
        </w:rPr>
        <w:t>eteiligte Gemeinden: Feldkirch, Fraxern, Klaus, Laterns, Meiningen, Rankweil, Röthis, Sulz, Übersaxen, Viktorsberg, Weiler, Zwischenwasse</w:t>
      </w:r>
      <w:r>
        <w:rPr>
          <w:rFonts w:ascii="Arial" w:hAnsi="Arial" w:cs="Arial"/>
        </w:rPr>
        <w:t>r</w:t>
      </w:r>
    </w:p>
    <w:p w:rsidR="008C1B95" w:rsidRDefault="008C1B95" w:rsidP="00815A82">
      <w:pPr>
        <w:pBdr>
          <w:bottom w:val="single" w:sz="4" w:space="1" w:color="auto"/>
        </w:pBdr>
        <w:rPr>
          <w:rFonts w:ascii="Arial" w:hAnsi="Arial" w:cs="Arial"/>
        </w:rPr>
      </w:pPr>
    </w:p>
    <w:p w:rsidR="00BA7171" w:rsidRDefault="00267CA3" w:rsidP="0065565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Foto</w:t>
      </w:r>
      <w:r w:rsidR="00665EC8">
        <w:rPr>
          <w:rFonts w:ascii="Arial" w:hAnsi="Arial" w:cs="Arial"/>
          <w:b/>
          <w:u w:val="single"/>
        </w:rPr>
        <w:t>s</w:t>
      </w:r>
      <w:r w:rsidR="00BA7171">
        <w:rPr>
          <w:rFonts w:ascii="Arial" w:hAnsi="Arial" w:cs="Arial"/>
        </w:rPr>
        <w:t xml:space="preserve">: </w:t>
      </w:r>
    </w:p>
    <w:p w:rsidR="00BA7171" w:rsidRDefault="00BA7171" w:rsidP="00655652">
      <w:pPr>
        <w:rPr>
          <w:rFonts w:ascii="Arial" w:hAnsi="Arial" w:cs="Arial"/>
        </w:rPr>
      </w:pPr>
      <w:r>
        <w:rPr>
          <w:rFonts w:ascii="Arial" w:hAnsi="Arial" w:cs="Arial"/>
        </w:rPr>
        <w:t>1.) Preisgericht des Architekturwettbewerbs ASZ Vorderland (Regio Vorderland-Feldkirch)</w:t>
      </w:r>
    </w:p>
    <w:p w:rsidR="008E56B0" w:rsidRPr="00675083" w:rsidRDefault="00BA7171" w:rsidP="00655652">
      <w:pPr>
        <w:rPr>
          <w:rFonts w:ascii="Arial" w:hAnsi="Arial" w:cs="Arial"/>
          <w:i/>
        </w:rPr>
      </w:pPr>
      <w:r>
        <w:rPr>
          <w:rFonts w:ascii="Arial" w:hAnsi="Arial" w:cs="Arial"/>
        </w:rPr>
        <w:t>2.) Ansichten des Gewinnerprojektes (© Lenz/Kaufmann)</w:t>
      </w:r>
      <w:r w:rsidR="0078443C">
        <w:rPr>
          <w:rFonts w:ascii="Arial" w:hAnsi="Arial" w:cs="Arial"/>
        </w:rPr>
        <w:t xml:space="preserve"> </w:t>
      </w:r>
      <w:r w:rsidR="0078443C" w:rsidRPr="0078443C">
        <w:rPr>
          <w:rFonts w:ascii="Arial" w:hAnsi="Arial" w:cs="Arial"/>
        </w:rPr>
        <w:sym w:font="Wingdings" w:char="F0E0"/>
      </w:r>
      <w:r w:rsidR="0078443C">
        <w:rPr>
          <w:rFonts w:ascii="Arial" w:hAnsi="Arial" w:cs="Arial"/>
        </w:rPr>
        <w:t xml:space="preserve"> PDF-Dateien</w:t>
      </w:r>
    </w:p>
    <w:p w:rsidR="00267E1D" w:rsidRDefault="00267E1D" w:rsidP="00655652">
      <w:pPr>
        <w:rPr>
          <w:rFonts w:ascii="Arial" w:hAnsi="Arial" w:cs="Arial"/>
        </w:rPr>
      </w:pPr>
    </w:p>
    <w:p w:rsidR="0078443C" w:rsidRPr="0078443C" w:rsidRDefault="0078443C" w:rsidP="00655652">
      <w:pPr>
        <w:rPr>
          <w:rFonts w:ascii="Arial" w:hAnsi="Arial" w:cs="Arial"/>
          <w:b/>
          <w:u w:val="single"/>
        </w:rPr>
      </w:pPr>
      <w:r w:rsidRPr="0078443C">
        <w:rPr>
          <w:rFonts w:ascii="Arial" w:hAnsi="Arial" w:cs="Arial"/>
          <w:b/>
          <w:u w:val="single"/>
        </w:rPr>
        <w:t>Beilage:</w:t>
      </w:r>
    </w:p>
    <w:p w:rsidR="0078443C" w:rsidRDefault="0078443C" w:rsidP="00655652">
      <w:pPr>
        <w:rPr>
          <w:rFonts w:ascii="Arial" w:hAnsi="Arial" w:cs="Arial"/>
        </w:rPr>
      </w:pPr>
      <w:r>
        <w:rPr>
          <w:rFonts w:ascii="Arial" w:hAnsi="Arial" w:cs="Arial"/>
        </w:rPr>
        <w:t>Protokoll der Sitzung des Preisgerichtes am 09.11.2016</w:t>
      </w:r>
    </w:p>
    <w:p w:rsidR="0078443C" w:rsidRDefault="0078443C" w:rsidP="00655652">
      <w:pPr>
        <w:rPr>
          <w:rFonts w:ascii="Arial" w:hAnsi="Arial" w:cs="Arial"/>
        </w:rPr>
      </w:pPr>
    </w:p>
    <w:p w:rsidR="0078443C" w:rsidRDefault="0078443C" w:rsidP="00655652">
      <w:pPr>
        <w:rPr>
          <w:rFonts w:ascii="Arial" w:hAnsi="Arial" w:cs="Arial"/>
        </w:rPr>
      </w:pPr>
    </w:p>
    <w:p w:rsidR="0012372B" w:rsidRPr="008E56B0" w:rsidRDefault="0012372B" w:rsidP="008D7E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Sulz, am 11. November 2016</w:t>
      </w:r>
    </w:p>
    <w:sectPr w:rsidR="0012372B" w:rsidRPr="008E56B0" w:rsidSect="002F68A5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23" w:rsidRDefault="00820223" w:rsidP="007E2A04">
      <w:pPr>
        <w:spacing w:after="0" w:line="240" w:lineRule="auto"/>
      </w:pPr>
      <w:r>
        <w:separator/>
      </w:r>
    </w:p>
  </w:endnote>
  <w:endnote w:type="continuationSeparator" w:id="0">
    <w:p w:rsidR="00820223" w:rsidRDefault="00820223" w:rsidP="007E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DE" w:rsidRDefault="00765BD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44D5E" w:rsidRPr="00C44D5E">
      <w:rPr>
        <w:noProof/>
        <w:lang w:val="de-DE"/>
      </w:rPr>
      <w:t>2</w:t>
    </w:r>
    <w:r>
      <w:fldChar w:fldCharType="end"/>
    </w:r>
  </w:p>
  <w:p w:rsidR="00765BDE" w:rsidRDefault="00765B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23" w:rsidRDefault="00820223" w:rsidP="007E2A04">
      <w:pPr>
        <w:spacing w:after="0" w:line="240" w:lineRule="auto"/>
      </w:pPr>
      <w:r>
        <w:separator/>
      </w:r>
    </w:p>
  </w:footnote>
  <w:footnote w:type="continuationSeparator" w:id="0">
    <w:p w:rsidR="00820223" w:rsidRDefault="00820223" w:rsidP="007E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F0"/>
    <w:multiLevelType w:val="hybridMultilevel"/>
    <w:tmpl w:val="482AE81E"/>
    <w:lvl w:ilvl="0" w:tplc="CF2C69FA">
      <w:start w:val="1"/>
      <w:numFmt w:val="bullet"/>
      <w:lvlText w:val="¬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41C"/>
    <w:multiLevelType w:val="hybridMultilevel"/>
    <w:tmpl w:val="BE5421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99B"/>
    <w:multiLevelType w:val="hybridMultilevel"/>
    <w:tmpl w:val="83D04A94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714E"/>
    <w:multiLevelType w:val="hybridMultilevel"/>
    <w:tmpl w:val="27EC0F44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3FF4"/>
    <w:multiLevelType w:val="hybridMultilevel"/>
    <w:tmpl w:val="BC48C440"/>
    <w:lvl w:ilvl="0" w:tplc="57664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9741B"/>
    <w:multiLevelType w:val="hybridMultilevel"/>
    <w:tmpl w:val="4048603E"/>
    <w:lvl w:ilvl="0" w:tplc="A3300ABC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5818FA2E">
      <w:start w:val="1"/>
      <w:numFmt w:val="bullet"/>
      <w:lvlText w:val="»"/>
      <w:lvlJc w:val="left"/>
      <w:pPr>
        <w:ind w:left="1080" w:hanging="360"/>
      </w:pPr>
      <w:rPr>
        <w:rFonts w:ascii="Futura Lt BT" w:hAnsi="Futura Lt BT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F30EA"/>
    <w:multiLevelType w:val="hybridMultilevel"/>
    <w:tmpl w:val="6A06DB98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D4"/>
    <w:multiLevelType w:val="hybridMultilevel"/>
    <w:tmpl w:val="BAB8B88E"/>
    <w:lvl w:ilvl="0" w:tplc="5818FA2E">
      <w:start w:val="1"/>
      <w:numFmt w:val="bullet"/>
      <w:lvlText w:val="»"/>
      <w:lvlJc w:val="left"/>
      <w:pPr>
        <w:ind w:left="108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523"/>
    <w:multiLevelType w:val="hybridMultilevel"/>
    <w:tmpl w:val="7C9CCB40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586F"/>
    <w:multiLevelType w:val="hybridMultilevel"/>
    <w:tmpl w:val="D8BC58DE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6A3"/>
    <w:multiLevelType w:val="hybridMultilevel"/>
    <w:tmpl w:val="3D484F64"/>
    <w:lvl w:ilvl="0" w:tplc="A3300ABC">
      <w:start w:val="1"/>
      <w:numFmt w:val="bullet"/>
      <w:lvlText w:val="_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83A44"/>
    <w:multiLevelType w:val="hybridMultilevel"/>
    <w:tmpl w:val="01B846BE"/>
    <w:lvl w:ilvl="0" w:tplc="53900D4C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478DA"/>
    <w:multiLevelType w:val="hybridMultilevel"/>
    <w:tmpl w:val="31FAD256"/>
    <w:lvl w:ilvl="0" w:tplc="D9CADB7A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34F2B"/>
    <w:multiLevelType w:val="hybridMultilevel"/>
    <w:tmpl w:val="E73226FA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71647"/>
    <w:multiLevelType w:val="hybridMultilevel"/>
    <w:tmpl w:val="504CF244"/>
    <w:lvl w:ilvl="0" w:tplc="A3300ABC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5818FA2E">
      <w:start w:val="1"/>
      <w:numFmt w:val="bullet"/>
      <w:lvlText w:val="»"/>
      <w:lvlJc w:val="left"/>
      <w:pPr>
        <w:ind w:left="1080" w:hanging="360"/>
      </w:pPr>
      <w:rPr>
        <w:rFonts w:ascii="Futura Lt BT" w:hAnsi="Futura Lt BT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824FFA"/>
    <w:multiLevelType w:val="hybridMultilevel"/>
    <w:tmpl w:val="FAAE9BF6"/>
    <w:lvl w:ilvl="0" w:tplc="D1902862">
      <w:start w:val="1"/>
      <w:numFmt w:val="decimal"/>
      <w:lvlText w:val="2.2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67BF8"/>
    <w:multiLevelType w:val="hybridMultilevel"/>
    <w:tmpl w:val="2D2C5F06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12A0"/>
    <w:multiLevelType w:val="hybridMultilevel"/>
    <w:tmpl w:val="56A80650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CF2C69FA">
      <w:start w:val="1"/>
      <w:numFmt w:val="bullet"/>
      <w:lvlText w:val="¬"/>
      <w:lvlJc w:val="left"/>
      <w:pPr>
        <w:ind w:left="1440" w:hanging="360"/>
      </w:pPr>
      <w:rPr>
        <w:rFonts w:ascii="Futura Lt BT" w:hAnsi="Futura Lt BT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858D4"/>
    <w:multiLevelType w:val="hybridMultilevel"/>
    <w:tmpl w:val="14FC4836"/>
    <w:lvl w:ilvl="0" w:tplc="5818FA2E">
      <w:start w:val="1"/>
      <w:numFmt w:val="bullet"/>
      <w:lvlText w:val="»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C163B85"/>
    <w:multiLevelType w:val="hybridMultilevel"/>
    <w:tmpl w:val="487AC62A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04582"/>
    <w:multiLevelType w:val="hybridMultilevel"/>
    <w:tmpl w:val="2624BC94"/>
    <w:lvl w:ilvl="0" w:tplc="A3300ABC">
      <w:start w:val="1"/>
      <w:numFmt w:val="bullet"/>
      <w:lvlText w:val="_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1794EF0"/>
    <w:multiLevelType w:val="hybridMultilevel"/>
    <w:tmpl w:val="974EFA8A"/>
    <w:lvl w:ilvl="0" w:tplc="5818FA2E">
      <w:start w:val="1"/>
      <w:numFmt w:val="bullet"/>
      <w:lvlText w:val="»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657A0"/>
    <w:multiLevelType w:val="hybridMultilevel"/>
    <w:tmpl w:val="B3C2BA22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320FA"/>
    <w:multiLevelType w:val="hybridMultilevel"/>
    <w:tmpl w:val="9646724E"/>
    <w:lvl w:ilvl="0" w:tplc="A114FAB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061"/>
    <w:multiLevelType w:val="hybridMultilevel"/>
    <w:tmpl w:val="BEF097F2"/>
    <w:lvl w:ilvl="0" w:tplc="5818FA2E">
      <w:start w:val="1"/>
      <w:numFmt w:val="bullet"/>
      <w:lvlText w:val="»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A415B6"/>
    <w:multiLevelType w:val="hybridMultilevel"/>
    <w:tmpl w:val="404E49FE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25E3F"/>
    <w:multiLevelType w:val="hybridMultilevel"/>
    <w:tmpl w:val="C4FC9252"/>
    <w:lvl w:ilvl="0" w:tplc="2152C0F0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3099C"/>
    <w:multiLevelType w:val="hybridMultilevel"/>
    <w:tmpl w:val="9A6CD1A2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031"/>
    <w:multiLevelType w:val="hybridMultilevel"/>
    <w:tmpl w:val="9D36C60E"/>
    <w:lvl w:ilvl="0" w:tplc="B394A83E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44C8"/>
    <w:multiLevelType w:val="hybridMultilevel"/>
    <w:tmpl w:val="C6B48AA0"/>
    <w:lvl w:ilvl="0" w:tplc="A3300ABC">
      <w:start w:val="1"/>
      <w:numFmt w:val="bullet"/>
      <w:lvlText w:val="_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B19BB"/>
    <w:multiLevelType w:val="hybridMultilevel"/>
    <w:tmpl w:val="A23AF458"/>
    <w:lvl w:ilvl="0" w:tplc="CF2C69FA">
      <w:start w:val="1"/>
      <w:numFmt w:val="bullet"/>
      <w:lvlText w:val="¬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B558A"/>
    <w:multiLevelType w:val="hybridMultilevel"/>
    <w:tmpl w:val="8F4035A2"/>
    <w:lvl w:ilvl="0" w:tplc="CF2C69FA">
      <w:start w:val="1"/>
      <w:numFmt w:val="bullet"/>
      <w:lvlText w:val="¬"/>
      <w:lvlJc w:val="left"/>
      <w:pPr>
        <w:ind w:left="927" w:hanging="360"/>
      </w:pPr>
      <w:rPr>
        <w:rFonts w:ascii="Futura Lt BT" w:hAnsi="Futura Lt BT" w:hint="default"/>
      </w:rPr>
    </w:lvl>
    <w:lvl w:ilvl="1" w:tplc="0C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2">
    <w:nsid w:val="6AC7242C"/>
    <w:multiLevelType w:val="hybridMultilevel"/>
    <w:tmpl w:val="93BC18EA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3E7A"/>
    <w:multiLevelType w:val="hybridMultilevel"/>
    <w:tmpl w:val="D7349626"/>
    <w:lvl w:ilvl="0" w:tplc="0FA813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E6864"/>
    <w:multiLevelType w:val="hybridMultilevel"/>
    <w:tmpl w:val="C9F2D8E8"/>
    <w:lvl w:ilvl="0" w:tplc="5818FA2E">
      <w:start w:val="1"/>
      <w:numFmt w:val="bullet"/>
      <w:lvlText w:val="»"/>
      <w:lvlJc w:val="left"/>
      <w:pPr>
        <w:ind w:left="360" w:hanging="360"/>
      </w:pPr>
      <w:rPr>
        <w:rFonts w:ascii="Futura Lt BT" w:hAnsi="Futura Lt BT" w:hint="default"/>
      </w:rPr>
    </w:lvl>
    <w:lvl w:ilvl="1" w:tplc="CF2C69FA">
      <w:start w:val="1"/>
      <w:numFmt w:val="bullet"/>
      <w:lvlText w:val="¬"/>
      <w:lvlJc w:val="left"/>
      <w:pPr>
        <w:ind w:left="1080" w:hanging="360"/>
      </w:pPr>
      <w:rPr>
        <w:rFonts w:ascii="Futura Lt BT" w:hAnsi="Futura Lt BT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760D48"/>
    <w:multiLevelType w:val="hybridMultilevel"/>
    <w:tmpl w:val="BF720090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86755"/>
    <w:multiLevelType w:val="hybridMultilevel"/>
    <w:tmpl w:val="3DB8298C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CF2C69FA">
      <w:start w:val="1"/>
      <w:numFmt w:val="bullet"/>
      <w:lvlText w:val="¬"/>
      <w:lvlJc w:val="left"/>
      <w:pPr>
        <w:ind w:left="1440" w:hanging="360"/>
      </w:pPr>
      <w:rPr>
        <w:rFonts w:ascii="Futura Lt BT" w:hAnsi="Futura Lt BT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C5B67"/>
    <w:multiLevelType w:val="hybridMultilevel"/>
    <w:tmpl w:val="3C120DAE"/>
    <w:lvl w:ilvl="0" w:tplc="3EB893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517258"/>
    <w:multiLevelType w:val="hybridMultilevel"/>
    <w:tmpl w:val="E4AE7164"/>
    <w:lvl w:ilvl="0" w:tplc="5818FA2E">
      <w:start w:val="1"/>
      <w:numFmt w:val="bullet"/>
      <w:lvlText w:val="»"/>
      <w:lvlJc w:val="left"/>
      <w:pPr>
        <w:ind w:left="36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2545FE"/>
    <w:multiLevelType w:val="hybridMultilevel"/>
    <w:tmpl w:val="C66CAB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2094"/>
    <w:multiLevelType w:val="hybridMultilevel"/>
    <w:tmpl w:val="1C72ADA0"/>
    <w:lvl w:ilvl="0" w:tplc="5818FA2E">
      <w:start w:val="1"/>
      <w:numFmt w:val="bullet"/>
      <w:lvlText w:val="»"/>
      <w:lvlJc w:val="left"/>
      <w:pPr>
        <w:ind w:left="720" w:hanging="360"/>
      </w:pPr>
      <w:rPr>
        <w:rFonts w:ascii="Futura Lt BT" w:hAnsi="Futura Lt B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20"/>
  </w:num>
  <w:num w:numId="6">
    <w:abstractNumId w:val="4"/>
  </w:num>
  <w:num w:numId="7">
    <w:abstractNumId w:val="23"/>
  </w:num>
  <w:num w:numId="8">
    <w:abstractNumId w:val="28"/>
  </w:num>
  <w:num w:numId="9">
    <w:abstractNumId w:val="15"/>
  </w:num>
  <w:num w:numId="10">
    <w:abstractNumId w:val="11"/>
  </w:num>
  <w:num w:numId="11">
    <w:abstractNumId w:val="14"/>
  </w:num>
  <w:num w:numId="12">
    <w:abstractNumId w:val="39"/>
  </w:num>
  <w:num w:numId="13">
    <w:abstractNumId w:val="29"/>
  </w:num>
  <w:num w:numId="14">
    <w:abstractNumId w:val="40"/>
  </w:num>
  <w:num w:numId="15">
    <w:abstractNumId w:val="36"/>
  </w:num>
  <w:num w:numId="16">
    <w:abstractNumId w:val="17"/>
  </w:num>
  <w:num w:numId="17">
    <w:abstractNumId w:val="31"/>
  </w:num>
  <w:num w:numId="18">
    <w:abstractNumId w:val="30"/>
  </w:num>
  <w:num w:numId="19">
    <w:abstractNumId w:val="38"/>
  </w:num>
  <w:num w:numId="20">
    <w:abstractNumId w:val="21"/>
  </w:num>
  <w:num w:numId="21">
    <w:abstractNumId w:val="37"/>
  </w:num>
  <w:num w:numId="22">
    <w:abstractNumId w:val="24"/>
  </w:num>
  <w:num w:numId="23">
    <w:abstractNumId w:val="34"/>
  </w:num>
  <w:num w:numId="24">
    <w:abstractNumId w:val="33"/>
  </w:num>
  <w:num w:numId="25">
    <w:abstractNumId w:val="0"/>
  </w:num>
  <w:num w:numId="26">
    <w:abstractNumId w:val="3"/>
  </w:num>
  <w:num w:numId="27">
    <w:abstractNumId w:val="25"/>
  </w:num>
  <w:num w:numId="28">
    <w:abstractNumId w:val="6"/>
  </w:num>
  <w:num w:numId="29">
    <w:abstractNumId w:val="27"/>
  </w:num>
  <w:num w:numId="30">
    <w:abstractNumId w:val="13"/>
  </w:num>
  <w:num w:numId="31">
    <w:abstractNumId w:val="9"/>
  </w:num>
  <w:num w:numId="32">
    <w:abstractNumId w:val="35"/>
  </w:num>
  <w:num w:numId="33">
    <w:abstractNumId w:val="32"/>
  </w:num>
  <w:num w:numId="34">
    <w:abstractNumId w:val="12"/>
  </w:num>
  <w:num w:numId="35">
    <w:abstractNumId w:val="16"/>
  </w:num>
  <w:num w:numId="36">
    <w:abstractNumId w:val="2"/>
  </w:num>
  <w:num w:numId="37">
    <w:abstractNumId w:val="26"/>
  </w:num>
  <w:num w:numId="38">
    <w:abstractNumId w:val="22"/>
  </w:num>
  <w:num w:numId="39">
    <w:abstractNumId w:val="8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3"/>
    <w:rsid w:val="00013EF6"/>
    <w:rsid w:val="0003305A"/>
    <w:rsid w:val="00066F4C"/>
    <w:rsid w:val="000866D9"/>
    <w:rsid w:val="000C74B8"/>
    <w:rsid w:val="000D739D"/>
    <w:rsid w:val="001054CA"/>
    <w:rsid w:val="00114D46"/>
    <w:rsid w:val="0012372B"/>
    <w:rsid w:val="00130BC5"/>
    <w:rsid w:val="0015279A"/>
    <w:rsid w:val="00174D3D"/>
    <w:rsid w:val="00187628"/>
    <w:rsid w:val="001D4F38"/>
    <w:rsid w:val="001F2795"/>
    <w:rsid w:val="00214341"/>
    <w:rsid w:val="002258A0"/>
    <w:rsid w:val="00246FB8"/>
    <w:rsid w:val="0025300C"/>
    <w:rsid w:val="0025412F"/>
    <w:rsid w:val="00267CA3"/>
    <w:rsid w:val="00267E1D"/>
    <w:rsid w:val="00280787"/>
    <w:rsid w:val="002C65CE"/>
    <w:rsid w:val="002F68A5"/>
    <w:rsid w:val="003001A8"/>
    <w:rsid w:val="00304595"/>
    <w:rsid w:val="00326A30"/>
    <w:rsid w:val="00331D91"/>
    <w:rsid w:val="003572D7"/>
    <w:rsid w:val="0036379F"/>
    <w:rsid w:val="003A116E"/>
    <w:rsid w:val="003B519F"/>
    <w:rsid w:val="003C7A09"/>
    <w:rsid w:val="003D2A13"/>
    <w:rsid w:val="003D7015"/>
    <w:rsid w:val="003F5E1E"/>
    <w:rsid w:val="00404316"/>
    <w:rsid w:val="0041610D"/>
    <w:rsid w:val="004501A0"/>
    <w:rsid w:val="00450C12"/>
    <w:rsid w:val="00454D31"/>
    <w:rsid w:val="00463D54"/>
    <w:rsid w:val="00465F9A"/>
    <w:rsid w:val="0048045E"/>
    <w:rsid w:val="00490E7E"/>
    <w:rsid w:val="004B1353"/>
    <w:rsid w:val="004D1360"/>
    <w:rsid w:val="004E292B"/>
    <w:rsid w:val="00507737"/>
    <w:rsid w:val="00516DCB"/>
    <w:rsid w:val="00526E94"/>
    <w:rsid w:val="005352BA"/>
    <w:rsid w:val="005573F0"/>
    <w:rsid w:val="005763B1"/>
    <w:rsid w:val="005A6869"/>
    <w:rsid w:val="005B0966"/>
    <w:rsid w:val="005B4011"/>
    <w:rsid w:val="005F689C"/>
    <w:rsid w:val="00606076"/>
    <w:rsid w:val="006206CF"/>
    <w:rsid w:val="00634B87"/>
    <w:rsid w:val="006355EE"/>
    <w:rsid w:val="00655652"/>
    <w:rsid w:val="00665EC8"/>
    <w:rsid w:val="00675083"/>
    <w:rsid w:val="00686E1B"/>
    <w:rsid w:val="00692144"/>
    <w:rsid w:val="006D1139"/>
    <w:rsid w:val="00715E58"/>
    <w:rsid w:val="0071782C"/>
    <w:rsid w:val="00740702"/>
    <w:rsid w:val="00765BDE"/>
    <w:rsid w:val="00771DCD"/>
    <w:rsid w:val="0078443C"/>
    <w:rsid w:val="00790BFF"/>
    <w:rsid w:val="007A3CBA"/>
    <w:rsid w:val="007C0272"/>
    <w:rsid w:val="007E2A04"/>
    <w:rsid w:val="007F0DD3"/>
    <w:rsid w:val="00815A82"/>
    <w:rsid w:val="00820223"/>
    <w:rsid w:val="008208A0"/>
    <w:rsid w:val="00832E88"/>
    <w:rsid w:val="00863210"/>
    <w:rsid w:val="0088347E"/>
    <w:rsid w:val="008A1C88"/>
    <w:rsid w:val="008A44B7"/>
    <w:rsid w:val="008A4E5B"/>
    <w:rsid w:val="008B11B5"/>
    <w:rsid w:val="008C1B95"/>
    <w:rsid w:val="008D4BE0"/>
    <w:rsid w:val="008D7E64"/>
    <w:rsid w:val="008E56B0"/>
    <w:rsid w:val="008E58B6"/>
    <w:rsid w:val="008E6DAB"/>
    <w:rsid w:val="009278C3"/>
    <w:rsid w:val="0095035B"/>
    <w:rsid w:val="009822A0"/>
    <w:rsid w:val="009A3396"/>
    <w:rsid w:val="009B05B8"/>
    <w:rsid w:val="009B3272"/>
    <w:rsid w:val="009C2EE3"/>
    <w:rsid w:val="009E54E9"/>
    <w:rsid w:val="009F5F02"/>
    <w:rsid w:val="00A0046C"/>
    <w:rsid w:val="00A07609"/>
    <w:rsid w:val="00A166E8"/>
    <w:rsid w:val="00A566CA"/>
    <w:rsid w:val="00A5763D"/>
    <w:rsid w:val="00A65690"/>
    <w:rsid w:val="00A82384"/>
    <w:rsid w:val="00A90831"/>
    <w:rsid w:val="00AA14E2"/>
    <w:rsid w:val="00AE76BB"/>
    <w:rsid w:val="00AF28CB"/>
    <w:rsid w:val="00B043FF"/>
    <w:rsid w:val="00B1028C"/>
    <w:rsid w:val="00B24F0E"/>
    <w:rsid w:val="00B42234"/>
    <w:rsid w:val="00B45370"/>
    <w:rsid w:val="00B55386"/>
    <w:rsid w:val="00B650FD"/>
    <w:rsid w:val="00B71C08"/>
    <w:rsid w:val="00B72394"/>
    <w:rsid w:val="00B77CD4"/>
    <w:rsid w:val="00B806A5"/>
    <w:rsid w:val="00B818B5"/>
    <w:rsid w:val="00B85DB2"/>
    <w:rsid w:val="00B860A2"/>
    <w:rsid w:val="00B87B0F"/>
    <w:rsid w:val="00BA7171"/>
    <w:rsid w:val="00BE50E7"/>
    <w:rsid w:val="00BF3E29"/>
    <w:rsid w:val="00C0482A"/>
    <w:rsid w:val="00C04F56"/>
    <w:rsid w:val="00C058DE"/>
    <w:rsid w:val="00C166EB"/>
    <w:rsid w:val="00C21E7C"/>
    <w:rsid w:val="00C220B1"/>
    <w:rsid w:val="00C432D1"/>
    <w:rsid w:val="00C44D5E"/>
    <w:rsid w:val="00C4764B"/>
    <w:rsid w:val="00C65C47"/>
    <w:rsid w:val="00C75A45"/>
    <w:rsid w:val="00C95288"/>
    <w:rsid w:val="00CA39C1"/>
    <w:rsid w:val="00CB0962"/>
    <w:rsid w:val="00CB3F34"/>
    <w:rsid w:val="00CC1750"/>
    <w:rsid w:val="00CD3D66"/>
    <w:rsid w:val="00CF4D00"/>
    <w:rsid w:val="00CF662E"/>
    <w:rsid w:val="00CF6CAE"/>
    <w:rsid w:val="00D0065C"/>
    <w:rsid w:val="00D237DA"/>
    <w:rsid w:val="00D33150"/>
    <w:rsid w:val="00D42DF0"/>
    <w:rsid w:val="00D47835"/>
    <w:rsid w:val="00D61C74"/>
    <w:rsid w:val="00D75E02"/>
    <w:rsid w:val="00D90A72"/>
    <w:rsid w:val="00D93E8D"/>
    <w:rsid w:val="00DB3FC8"/>
    <w:rsid w:val="00DB6C83"/>
    <w:rsid w:val="00DC39DF"/>
    <w:rsid w:val="00DD5914"/>
    <w:rsid w:val="00DE1784"/>
    <w:rsid w:val="00E333BB"/>
    <w:rsid w:val="00E667A0"/>
    <w:rsid w:val="00E732D7"/>
    <w:rsid w:val="00E77F5D"/>
    <w:rsid w:val="00EA76D1"/>
    <w:rsid w:val="00EC2CCD"/>
    <w:rsid w:val="00ED1647"/>
    <w:rsid w:val="00ED2CE0"/>
    <w:rsid w:val="00EE0BA9"/>
    <w:rsid w:val="00EE1B97"/>
    <w:rsid w:val="00EE4EE3"/>
    <w:rsid w:val="00F42715"/>
    <w:rsid w:val="00F76653"/>
    <w:rsid w:val="00FA750E"/>
    <w:rsid w:val="00FB293B"/>
    <w:rsid w:val="00FB5AC1"/>
    <w:rsid w:val="00FC47AE"/>
    <w:rsid w:val="00FC4AD1"/>
    <w:rsid w:val="00FD405A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0C"/>
    <w:pPr>
      <w:spacing w:after="60" w:line="276" w:lineRule="auto"/>
      <w:jc w:val="both"/>
    </w:pPr>
    <w:rPr>
      <w:rFonts w:ascii="Futura Lt BT" w:hAnsi="Futura Lt B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3BB"/>
    <w:pPr>
      <w:keepNext/>
      <w:keepLines/>
      <w:spacing w:after="360"/>
      <w:jc w:val="left"/>
      <w:outlineLvl w:val="0"/>
    </w:pPr>
    <w:rPr>
      <w:rFonts w:eastAsia="Times New Roman"/>
      <w:bCs/>
      <w:cap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A72"/>
    <w:pPr>
      <w:keepNext/>
      <w:keepLines/>
      <w:spacing w:before="360" w:after="240"/>
      <w:outlineLvl w:val="1"/>
    </w:pPr>
    <w:rPr>
      <w:rFonts w:eastAsia="Times New Roman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44B7"/>
    <w:pPr>
      <w:keepNext/>
      <w:keepLines/>
      <w:spacing w:before="360"/>
      <w:jc w:val="left"/>
      <w:outlineLvl w:val="2"/>
    </w:pPr>
    <w:rPr>
      <w:rFonts w:eastAsia="Times New Roman"/>
      <w:bCs/>
      <w:i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5DB2"/>
    <w:pPr>
      <w:keepNext/>
      <w:keepLines/>
      <w:spacing w:before="200"/>
      <w:outlineLvl w:val="3"/>
    </w:pPr>
    <w:rPr>
      <w:rFonts w:eastAsia="Times New Roman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65F9A"/>
    <w:pPr>
      <w:keepNext/>
      <w:keepLines/>
      <w:spacing w:before="120" w:after="0"/>
      <w:jc w:val="left"/>
      <w:outlineLvl w:val="4"/>
    </w:pPr>
    <w:rPr>
      <w:rFonts w:eastAsia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6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33BB"/>
    <w:rPr>
      <w:rFonts w:ascii="Futura Lt BT" w:eastAsia="Times New Roman" w:hAnsi="Futura Lt BT"/>
      <w:bCs/>
      <w:caps/>
      <w:sz w:val="36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A72"/>
    <w:rPr>
      <w:rFonts w:ascii="Futura Lt BT" w:eastAsia="Times New Roman" w:hAnsi="Futura Lt BT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4B7"/>
    <w:rPr>
      <w:rFonts w:ascii="Futura Lt BT" w:eastAsia="Times New Roman" w:hAnsi="Futura Lt BT" w:cs="Times New Roman"/>
      <w:bCs/>
      <w:i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5DB2"/>
    <w:rPr>
      <w:rFonts w:ascii="Futura Lt BT" w:eastAsia="Times New Roman" w:hAnsi="Futura Lt BT" w:cs="Times New Roman"/>
      <w:bCs/>
      <w:iCs/>
      <w:sz w:val="24"/>
    </w:rPr>
  </w:style>
  <w:style w:type="table" w:customStyle="1" w:styleId="Tabellengitternetz">
    <w:name w:val="Tabellengitternetz"/>
    <w:basedOn w:val="NormaleTabelle"/>
    <w:uiPriority w:val="59"/>
    <w:rsid w:val="00B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2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C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CCD"/>
    <w:rPr>
      <w:rFonts w:ascii="Futura Lt BT" w:hAnsi="Futura Lt B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CCD"/>
    <w:rPr>
      <w:rFonts w:ascii="Futura Lt BT" w:hAnsi="Futura Lt B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C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A04"/>
    <w:rPr>
      <w:rFonts w:ascii="Futura Lt BT" w:hAnsi="Futura Lt B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A04"/>
    <w:rPr>
      <w:rFonts w:ascii="Futura Lt BT" w:hAnsi="Futura Lt BT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5F9A"/>
    <w:rPr>
      <w:rFonts w:ascii="Futura Lt BT" w:eastAsia="Times New Roman" w:hAnsi="Futura Lt BT" w:cs="Times New Roman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79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00C"/>
    <w:pPr>
      <w:spacing w:after="60" w:line="276" w:lineRule="auto"/>
      <w:jc w:val="both"/>
    </w:pPr>
    <w:rPr>
      <w:rFonts w:ascii="Futura Lt BT" w:hAnsi="Futura Lt B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33BB"/>
    <w:pPr>
      <w:keepNext/>
      <w:keepLines/>
      <w:spacing w:after="360"/>
      <w:jc w:val="left"/>
      <w:outlineLvl w:val="0"/>
    </w:pPr>
    <w:rPr>
      <w:rFonts w:eastAsia="Times New Roman"/>
      <w:bCs/>
      <w:cap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A72"/>
    <w:pPr>
      <w:keepNext/>
      <w:keepLines/>
      <w:spacing w:before="360" w:after="240"/>
      <w:outlineLvl w:val="1"/>
    </w:pPr>
    <w:rPr>
      <w:rFonts w:eastAsia="Times New Roman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44B7"/>
    <w:pPr>
      <w:keepNext/>
      <w:keepLines/>
      <w:spacing w:before="360"/>
      <w:jc w:val="left"/>
      <w:outlineLvl w:val="2"/>
    </w:pPr>
    <w:rPr>
      <w:rFonts w:eastAsia="Times New Roman"/>
      <w:bCs/>
      <w:i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5DB2"/>
    <w:pPr>
      <w:keepNext/>
      <w:keepLines/>
      <w:spacing w:before="200"/>
      <w:outlineLvl w:val="3"/>
    </w:pPr>
    <w:rPr>
      <w:rFonts w:eastAsia="Times New Roman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65F9A"/>
    <w:pPr>
      <w:keepNext/>
      <w:keepLines/>
      <w:spacing w:before="120" w:after="0"/>
      <w:jc w:val="left"/>
      <w:outlineLvl w:val="4"/>
    </w:pPr>
    <w:rPr>
      <w:rFonts w:eastAsia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6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33BB"/>
    <w:rPr>
      <w:rFonts w:ascii="Futura Lt BT" w:eastAsia="Times New Roman" w:hAnsi="Futura Lt BT"/>
      <w:bCs/>
      <w:caps/>
      <w:sz w:val="36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A72"/>
    <w:rPr>
      <w:rFonts w:ascii="Futura Lt BT" w:eastAsia="Times New Roman" w:hAnsi="Futura Lt BT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4B7"/>
    <w:rPr>
      <w:rFonts w:ascii="Futura Lt BT" w:eastAsia="Times New Roman" w:hAnsi="Futura Lt BT" w:cs="Times New Roman"/>
      <w:bCs/>
      <w:i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5DB2"/>
    <w:rPr>
      <w:rFonts w:ascii="Futura Lt BT" w:eastAsia="Times New Roman" w:hAnsi="Futura Lt BT" w:cs="Times New Roman"/>
      <w:bCs/>
      <w:iCs/>
      <w:sz w:val="24"/>
    </w:rPr>
  </w:style>
  <w:style w:type="table" w:customStyle="1" w:styleId="Tabellengitternetz">
    <w:name w:val="Tabellengitternetz"/>
    <w:basedOn w:val="NormaleTabelle"/>
    <w:uiPriority w:val="59"/>
    <w:rsid w:val="00B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2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CC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CCD"/>
    <w:rPr>
      <w:rFonts w:ascii="Futura Lt BT" w:hAnsi="Futura Lt B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CCD"/>
    <w:rPr>
      <w:rFonts w:ascii="Futura Lt BT" w:hAnsi="Futura Lt B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C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A04"/>
    <w:rPr>
      <w:rFonts w:ascii="Futura Lt BT" w:hAnsi="Futura Lt B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E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A04"/>
    <w:rPr>
      <w:rFonts w:ascii="Futura Lt BT" w:hAnsi="Futura Lt BT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5F9A"/>
    <w:rPr>
      <w:rFonts w:ascii="Futura Lt BT" w:eastAsia="Times New Roman" w:hAnsi="Futura Lt BT" w:cs="Times New Roman"/>
      <w:i/>
      <w:sz w:val="24"/>
    </w:rPr>
  </w:style>
  <w:style w:type="character" w:styleId="Hyperlink">
    <w:name w:val="Hyperlink"/>
    <w:basedOn w:val="Absatz-Standardschriftart"/>
    <w:uiPriority w:val="99"/>
    <w:unhideWhenUsed/>
    <w:rsid w:val="0079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rder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rderla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irchengast.SULZ\Dropbox\Regio%20Vorderland\CI%20-%20Dokumentvorlagen%20-%20Logos\Neues%20Schriftst&#252;ck%20intern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CB80-7F9B-4C2A-BDFE-26458A12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 Schriftstück intern neu.dotx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Vorderland Feldkirch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Kirchengast</dc:creator>
  <cp:lastModifiedBy>Christoph Kirchengast</cp:lastModifiedBy>
  <cp:revision>3</cp:revision>
  <cp:lastPrinted>2014-03-17T10:56:00Z</cp:lastPrinted>
  <dcterms:created xsi:type="dcterms:W3CDTF">2016-11-11T16:38:00Z</dcterms:created>
  <dcterms:modified xsi:type="dcterms:W3CDTF">2016-11-11T16:40:00Z</dcterms:modified>
</cp:coreProperties>
</file>